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2020" w14:textId="77777777" w:rsidR="001D0070" w:rsidRDefault="00BA1282">
      <w:pPr>
        <w:widowControl/>
        <w:spacing w:before="100" w:line="0" w:lineRule="atLeast"/>
        <w:ind w:left="-283" w:right="84" w:firstLine="584"/>
        <w:jc w:val="center"/>
      </w:pPr>
      <w:bookmarkStart w:id="0" w:name="_GoBack"/>
      <w:bookmarkEnd w:id="0"/>
      <w:r>
        <w:rPr>
          <w:rFonts w:ascii="標楷體" w:eastAsia="標楷體" w:hAnsi="標楷體"/>
          <w:b/>
          <w:kern w:val="0"/>
          <w:sz w:val="36"/>
          <w:szCs w:val="36"/>
        </w:rPr>
        <w:t>亞洲大學</w:t>
      </w:r>
      <w:bookmarkStart w:id="1" w:name="_Hlk28014287"/>
      <w:r>
        <w:rPr>
          <w:rFonts w:ascii="標楷體" w:eastAsia="標楷體" w:hAnsi="標楷體"/>
          <w:b/>
          <w:kern w:val="0"/>
          <w:sz w:val="36"/>
          <w:szCs w:val="36"/>
        </w:rPr>
        <w:t xml:space="preserve"> 109 </w:t>
      </w:r>
      <w:proofErr w:type="gramStart"/>
      <w:r>
        <w:rPr>
          <w:rFonts w:ascii="標楷體" w:eastAsia="標楷體" w:hAnsi="標楷體"/>
          <w:b/>
          <w:sz w:val="36"/>
        </w:rPr>
        <w:t>學年度第</w:t>
      </w:r>
      <w:proofErr w:type="gramEnd"/>
      <w:r>
        <w:rPr>
          <w:rFonts w:ascii="標楷體" w:eastAsia="標楷體" w:hAnsi="標楷體"/>
          <w:b/>
          <w:sz w:val="36"/>
        </w:rPr>
        <w:t xml:space="preserve"> 2 </w:t>
      </w:r>
      <w:r>
        <w:rPr>
          <w:rFonts w:ascii="標楷體" w:eastAsia="標楷體" w:hAnsi="標楷體"/>
          <w:b/>
          <w:sz w:val="36"/>
        </w:rPr>
        <w:t>學期</w:t>
      </w:r>
    </w:p>
    <w:bookmarkEnd w:id="1"/>
    <w:p w14:paraId="48D32021" w14:textId="77777777" w:rsidR="001D0070" w:rsidRDefault="00BA1282">
      <w:pPr>
        <w:widowControl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因應</w:t>
      </w:r>
      <w:proofErr w:type="gramStart"/>
      <w:r>
        <w:rPr>
          <w:rFonts w:ascii="標楷體" w:eastAsia="標楷體" w:hAnsi="標楷體"/>
          <w:b/>
          <w:sz w:val="36"/>
          <w:szCs w:val="36"/>
        </w:rPr>
        <w:t>新型冠</w:t>
      </w:r>
      <w:proofErr w:type="gramEnd"/>
      <w:r>
        <w:rPr>
          <w:rFonts w:ascii="標楷體" w:eastAsia="標楷體" w:hAnsi="標楷體"/>
          <w:b/>
          <w:sz w:val="36"/>
          <w:szCs w:val="36"/>
        </w:rPr>
        <w:t>狀病毒肺炎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延後學位考試申請表</w:t>
      </w:r>
    </w:p>
    <w:tbl>
      <w:tblPr>
        <w:tblW w:w="10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397"/>
        <w:gridCol w:w="992"/>
        <w:gridCol w:w="1968"/>
        <w:gridCol w:w="198"/>
        <w:gridCol w:w="1127"/>
        <w:gridCol w:w="2033"/>
        <w:gridCol w:w="42"/>
        <w:gridCol w:w="1181"/>
        <w:gridCol w:w="2135"/>
      </w:tblGrid>
      <w:tr w:rsidR="001D0070" w14:paraId="48D32028" w14:textId="77777777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6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2" w14:textId="77777777" w:rsidR="001D0070" w:rsidRDefault="00BA1282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研究生姓名</w:t>
            </w:r>
          </w:p>
        </w:tc>
        <w:tc>
          <w:tcPr>
            <w:tcW w:w="216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3" w14:textId="77777777" w:rsidR="001D0070" w:rsidRDefault="001D0070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4" w14:textId="77777777" w:rsidR="001D0070" w:rsidRDefault="00BA1282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0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5" w14:textId="77777777" w:rsidR="001D0070" w:rsidRDefault="001D0070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6" w14:textId="77777777" w:rsidR="001D0070" w:rsidRDefault="00BA1282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1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7" w14:textId="77777777" w:rsidR="001D0070" w:rsidRDefault="00BA1282">
            <w:pPr>
              <w:spacing w:before="240" w:after="24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1D0070" w14:paraId="48D3202B" w14:textId="77777777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9" w14:textId="77777777" w:rsidR="001D0070" w:rsidRDefault="00BA1282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8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A" w14:textId="77777777" w:rsidR="001D0070" w:rsidRDefault="001D0070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D0070" w14:paraId="48D3202E" w14:textId="77777777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C" w14:textId="77777777" w:rsidR="001D0070" w:rsidRDefault="00BA1282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8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D" w14:textId="77777777" w:rsidR="001D0070" w:rsidRDefault="00BA1282">
            <w:pPr>
              <w:spacing w:before="240" w:after="240" w:line="200" w:lineRule="exact"/>
              <w:jc w:val="center"/>
            </w:pPr>
            <w:r>
              <w:rPr>
                <w:rFonts w:ascii="Wingdings" w:eastAsia="Wingdings" w:hAnsi="Wingdings" w:cs="Wingdings"/>
                <w:sz w:val="28"/>
                <w:szCs w:val="32"/>
              </w:rPr>
              <w:t></w:t>
            </w:r>
            <w:r>
              <w:rPr>
                <w:rFonts w:ascii="標楷體" w:eastAsia="標楷體" w:hAnsi="標楷體"/>
                <w:sz w:val="28"/>
                <w:szCs w:val="32"/>
              </w:rPr>
              <w:t>碩士班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     </w:t>
            </w:r>
            <w:r>
              <w:rPr>
                <w:rFonts w:ascii="Wingdings" w:eastAsia="Wingdings" w:hAnsi="Wingdings" w:cs="Wingdings"/>
                <w:sz w:val="28"/>
                <w:szCs w:val="32"/>
              </w:rPr>
              <w:t></w:t>
            </w:r>
            <w:r>
              <w:rPr>
                <w:rFonts w:ascii="標楷體" w:eastAsia="標楷體" w:hAnsi="標楷體"/>
                <w:sz w:val="28"/>
                <w:szCs w:val="32"/>
              </w:rPr>
              <w:t>碩士在職專班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    </w:t>
            </w:r>
            <w:r>
              <w:rPr>
                <w:rFonts w:ascii="Wingdings" w:eastAsia="Wingdings" w:hAnsi="Wingdings" w:cs="Wingdings"/>
                <w:sz w:val="28"/>
                <w:szCs w:val="32"/>
              </w:rPr>
              <w:t></w:t>
            </w:r>
            <w:r>
              <w:rPr>
                <w:rFonts w:ascii="標楷體" w:eastAsia="標楷體" w:hAnsi="標楷體"/>
                <w:sz w:val="28"/>
                <w:szCs w:val="32"/>
              </w:rPr>
              <w:t>博士班</w:t>
            </w:r>
          </w:p>
        </w:tc>
      </w:tr>
      <w:tr w:rsidR="001D0070" w14:paraId="48D32035" w14:textId="77777777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2F" w14:textId="77777777" w:rsidR="001D0070" w:rsidRDefault="00BA1282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8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30" w14:textId="77777777" w:rsidR="001D0070" w:rsidRDefault="00BA1282">
            <w:pPr>
              <w:spacing w:before="10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預計延後學位考試時間：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分至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分</w:t>
            </w:r>
          </w:p>
          <w:p w14:paraId="48D32031" w14:textId="77777777" w:rsidR="001D0070" w:rsidRDefault="00BA1282">
            <w:pPr>
              <w:spacing w:before="100" w:line="320" w:lineRule="exact"/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申請延後學位考試仍應符合下列時程：</w:t>
            </w:r>
          </w:p>
          <w:p w14:paraId="48D32032" w14:textId="77777777" w:rsidR="001D0070" w:rsidRDefault="00BA1282">
            <w:pPr>
              <w:pStyle w:val="a3"/>
              <w:numPr>
                <w:ilvl w:val="0"/>
                <w:numId w:val="1"/>
              </w:numPr>
              <w:spacing w:before="10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學位考試於</w:t>
            </w:r>
            <w:r>
              <w:rPr>
                <w:rFonts w:ascii="標楷體" w:eastAsia="標楷體" w:hAnsi="標楷體"/>
              </w:rPr>
              <w:t>110/8/1-110/9/30</w:t>
            </w:r>
            <w:r>
              <w:rPr>
                <w:rFonts w:ascii="標楷體" w:eastAsia="標楷體" w:hAnsi="標楷體"/>
              </w:rPr>
              <w:t>期間舉行。</w:t>
            </w:r>
          </w:p>
          <w:p w14:paraId="48D32033" w14:textId="77777777" w:rsidR="001D0070" w:rsidRDefault="00BA1282">
            <w:pPr>
              <w:pStyle w:val="a3"/>
              <w:numPr>
                <w:ilvl w:val="0"/>
                <w:numId w:val="1"/>
              </w:numPr>
              <w:spacing w:before="10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論文修改、上傳完成及圖書館審查程序於</w:t>
            </w:r>
            <w:r>
              <w:rPr>
                <w:rFonts w:ascii="標楷體" w:eastAsia="標楷體" w:hAnsi="標楷體"/>
              </w:rPr>
              <w:t>110/10/15</w:t>
            </w:r>
            <w:r>
              <w:rPr>
                <w:rFonts w:ascii="標楷體" w:eastAsia="標楷體" w:hAnsi="標楷體"/>
              </w:rPr>
              <w:t>前完成。</w:t>
            </w:r>
          </w:p>
          <w:p w14:paraId="48D32034" w14:textId="77777777" w:rsidR="001D0070" w:rsidRDefault="00BA1282">
            <w:pPr>
              <w:pStyle w:val="a3"/>
              <w:numPr>
                <w:ilvl w:val="0"/>
                <w:numId w:val="1"/>
              </w:numPr>
              <w:spacing w:before="10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離校手續於</w:t>
            </w:r>
            <w:r>
              <w:rPr>
                <w:rFonts w:ascii="標楷體" w:eastAsia="標楷體" w:hAnsi="標楷體"/>
              </w:rPr>
              <w:t>110/10/29</w:t>
            </w:r>
            <w:r>
              <w:rPr>
                <w:rFonts w:ascii="標楷體" w:eastAsia="標楷體" w:hAnsi="標楷體"/>
              </w:rPr>
              <w:t>前完成。</w:t>
            </w:r>
          </w:p>
        </w:tc>
      </w:tr>
      <w:tr w:rsidR="001D0070" w14:paraId="48D32038" w14:textId="77777777">
        <w:tblPrEx>
          <w:tblCellMar>
            <w:top w:w="0" w:type="dxa"/>
            <w:bottom w:w="0" w:type="dxa"/>
          </w:tblCellMar>
        </w:tblPrEx>
        <w:trPr>
          <w:cantSplit/>
          <w:trHeight w:val="3694"/>
          <w:jc w:val="center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36" w14:textId="77777777" w:rsidR="001D0070" w:rsidRDefault="00BA1282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延後學位考試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離校手續之原因及說明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附上相關佐證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68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32037" w14:textId="77777777" w:rsidR="001D0070" w:rsidRDefault="001D0070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0070" w14:paraId="48D3203D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8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39" w14:textId="77777777" w:rsidR="001D0070" w:rsidRDefault="00BA128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系所簽核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03A" w14:textId="77777777" w:rsidR="001D0070" w:rsidRDefault="00BA128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03B" w14:textId="77777777" w:rsidR="001D0070" w:rsidRDefault="00BA128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03C" w14:textId="77777777" w:rsidR="001D0070" w:rsidRDefault="00BA128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系所、學位學程主管</w:t>
            </w:r>
          </w:p>
        </w:tc>
      </w:tr>
      <w:tr w:rsidR="001D0070" w14:paraId="48D32045" w14:textId="77777777">
        <w:tblPrEx>
          <w:tblCellMar>
            <w:top w:w="0" w:type="dxa"/>
            <w:bottom w:w="0" w:type="dxa"/>
          </w:tblCellMar>
        </w:tblPrEx>
        <w:trPr>
          <w:cantSplit/>
          <w:trHeight w:val="1098"/>
          <w:jc w:val="center"/>
        </w:trPr>
        <w:tc>
          <w:tcPr>
            <w:tcW w:w="28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3E" w14:textId="77777777" w:rsidR="001D0070" w:rsidRDefault="001D007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03F" w14:textId="77777777" w:rsidR="001D0070" w:rsidRDefault="00BA1282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040" w14:textId="77777777" w:rsidR="001D0070" w:rsidRDefault="001D007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041" w14:textId="77777777" w:rsidR="001D0070" w:rsidRDefault="001D0070">
            <w:pPr>
              <w:spacing w:before="100" w:after="100" w:line="240" w:lineRule="exact"/>
              <w:jc w:val="both"/>
              <w:rPr>
                <w:rFonts w:ascii="標楷體" w:eastAsia="標楷體" w:hAnsi="標楷體"/>
              </w:rPr>
            </w:pPr>
          </w:p>
          <w:p w14:paraId="48D32042" w14:textId="77777777" w:rsidR="001D0070" w:rsidRDefault="001D0070">
            <w:pPr>
              <w:spacing w:before="100" w:after="100" w:line="240" w:lineRule="exact"/>
              <w:jc w:val="both"/>
              <w:rPr>
                <w:rFonts w:ascii="標楷體" w:eastAsia="標楷體" w:hAnsi="標楷體"/>
              </w:rPr>
            </w:pPr>
          </w:p>
          <w:p w14:paraId="48D32043" w14:textId="77777777" w:rsidR="001D0070" w:rsidRDefault="001D0070">
            <w:pPr>
              <w:spacing w:before="100" w:after="100" w:line="240" w:lineRule="exact"/>
              <w:jc w:val="both"/>
              <w:rPr>
                <w:rFonts w:ascii="標楷體" w:eastAsia="標楷體" w:hAnsi="標楷體"/>
              </w:rPr>
            </w:pPr>
          </w:p>
          <w:p w14:paraId="48D32044" w14:textId="77777777" w:rsidR="001D0070" w:rsidRDefault="001D0070">
            <w:pPr>
              <w:spacing w:before="100" w:after="10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0070" w14:paraId="48D3204A" w14:textId="77777777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28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46" w14:textId="77777777" w:rsidR="001D0070" w:rsidRDefault="00BA128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教務處簽核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47" w14:textId="77777777" w:rsidR="001D0070" w:rsidRDefault="00BA1282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組承辦人</w:t>
            </w: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32048" w14:textId="77777777" w:rsidR="001D0070" w:rsidRDefault="00BA1282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32049" w14:textId="77777777" w:rsidR="001D0070" w:rsidRDefault="00BA1282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</w:tr>
      <w:tr w:rsidR="001D0070" w14:paraId="48D32052" w14:textId="77777777">
        <w:tblPrEx>
          <w:tblCellMar>
            <w:top w:w="0" w:type="dxa"/>
            <w:bottom w:w="0" w:type="dxa"/>
          </w:tblCellMar>
        </w:tblPrEx>
        <w:trPr>
          <w:cantSplit/>
          <w:trHeight w:val="1394"/>
          <w:jc w:val="center"/>
        </w:trPr>
        <w:tc>
          <w:tcPr>
            <w:tcW w:w="289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4B" w14:textId="77777777" w:rsidR="001D0070" w:rsidRDefault="001D007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04C" w14:textId="77777777" w:rsidR="001D0070" w:rsidRDefault="001D0070">
            <w:pPr>
              <w:spacing w:before="100" w:after="10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3204D" w14:textId="77777777" w:rsidR="001D0070" w:rsidRDefault="001D0070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3204E" w14:textId="77777777" w:rsidR="001D0070" w:rsidRDefault="001D0070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14:paraId="48D3204F" w14:textId="77777777" w:rsidR="001D0070" w:rsidRDefault="001D0070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14:paraId="48D32050" w14:textId="77777777" w:rsidR="001D0070" w:rsidRDefault="001D0070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14:paraId="48D32051" w14:textId="77777777" w:rsidR="001D0070" w:rsidRDefault="001D0070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</w:tr>
      <w:tr w:rsidR="001D0070" w14:paraId="48D32057" w14:textId="77777777">
        <w:tblPrEx>
          <w:tblCellMar>
            <w:top w:w="0" w:type="dxa"/>
            <w:bottom w:w="0" w:type="dxa"/>
          </w:tblCellMar>
        </w:tblPrEx>
        <w:trPr>
          <w:cantSplit/>
          <w:trHeight w:val="1679"/>
          <w:jc w:val="center"/>
        </w:trPr>
        <w:tc>
          <w:tcPr>
            <w:tcW w:w="68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2053" w14:textId="77777777" w:rsidR="001D0070" w:rsidRDefault="00BA1282">
            <w:pPr>
              <w:spacing w:before="100" w:after="100"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備註</w:t>
            </w:r>
          </w:p>
        </w:tc>
        <w:tc>
          <w:tcPr>
            <w:tcW w:w="9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32054" w14:textId="77777777" w:rsidR="001D0070" w:rsidRDefault="00BA128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00" w:lineRule="exact"/>
              <w:ind w:left="284" w:hanging="28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本表係依據</w:t>
            </w:r>
            <w:r>
              <w:rPr>
                <w:rFonts w:ascii="標楷體" w:eastAsia="標楷體" w:hAnsi="標楷體"/>
                <w:b/>
                <w:color w:val="000000"/>
              </w:rPr>
              <w:t>110</w:t>
            </w:r>
            <w:r>
              <w:rPr>
                <w:rFonts w:ascii="標楷體" w:eastAsia="標楷體" w:hAnsi="標楷體"/>
                <w:b/>
                <w:color w:val="000000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</w:rPr>
              <w:t>11</w:t>
            </w:r>
            <w:r>
              <w:rPr>
                <w:rFonts w:ascii="標楷體" w:eastAsia="標楷體" w:hAnsi="標楷體"/>
                <w:b/>
                <w:color w:val="000000"/>
              </w:rPr>
              <w:t>日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教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高通字第</w:t>
            </w:r>
            <w:r>
              <w:rPr>
                <w:rFonts w:ascii="標楷體" w:eastAsia="標楷體" w:hAnsi="標楷體"/>
                <w:b/>
                <w:color w:val="000000"/>
              </w:rPr>
              <w:t>1100072591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號函辦理。</w:t>
            </w:r>
          </w:p>
          <w:p w14:paraId="48D32055" w14:textId="77777777" w:rsidR="001D0070" w:rsidRDefault="00BA128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00" w:lineRule="exact"/>
              <w:ind w:left="284" w:hanging="28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研究生須於</w:t>
            </w:r>
            <w:r>
              <w:rPr>
                <w:rFonts w:ascii="標楷體" w:eastAsia="標楷體" w:hAnsi="標楷體"/>
                <w:b/>
                <w:color w:val="000000"/>
              </w:rPr>
              <w:t>110</w:t>
            </w:r>
            <w:r>
              <w:rPr>
                <w:rFonts w:ascii="標楷體" w:eastAsia="標楷體" w:hAnsi="標楷體"/>
                <w:b/>
                <w:color w:val="000000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</w:rPr>
              <w:t>7</w:t>
            </w:r>
            <w:r>
              <w:rPr>
                <w:rFonts w:ascii="標楷體" w:eastAsia="標楷體" w:hAnsi="標楷體"/>
                <w:b/>
                <w:color w:val="000000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</w:rPr>
              <w:t>31</w:t>
            </w:r>
            <w:r>
              <w:rPr>
                <w:rFonts w:ascii="標楷體" w:eastAsia="標楷體" w:hAnsi="標楷體"/>
                <w:b/>
                <w:color w:val="000000"/>
              </w:rPr>
              <w:t>日前提出本申請表。</w:t>
            </w:r>
          </w:p>
          <w:p w14:paraId="48D32056" w14:textId="77777777" w:rsidR="001D0070" w:rsidRDefault="00BA128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00" w:lineRule="exact"/>
              <w:ind w:left="284" w:hanging="28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本申請通過並於</w:t>
            </w:r>
            <w:r>
              <w:rPr>
                <w:rFonts w:ascii="標楷體" w:eastAsia="標楷體" w:hAnsi="標楷體"/>
                <w:b/>
                <w:color w:val="000000"/>
              </w:rPr>
              <w:t>110</w:t>
            </w:r>
            <w:r>
              <w:rPr>
                <w:rFonts w:ascii="標楷體" w:eastAsia="標楷體" w:hAnsi="標楷體"/>
                <w:b/>
                <w:color w:val="000000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</w:rPr>
              <w:t>29</w:t>
            </w:r>
            <w:r>
              <w:rPr>
                <w:rFonts w:ascii="標楷體" w:eastAsia="標楷體" w:hAnsi="標楷體"/>
                <w:b/>
                <w:color w:val="000000"/>
              </w:rPr>
              <w:t>日前完成離校手續者，視為</w:t>
            </w:r>
            <w:r>
              <w:rPr>
                <w:rFonts w:ascii="標楷體" w:eastAsia="標楷體" w:hAnsi="標楷體"/>
                <w:b/>
                <w:color w:val="000000"/>
              </w:rPr>
              <w:t>109</w:t>
            </w:r>
            <w:r>
              <w:rPr>
                <w:rFonts w:ascii="標楷體" w:eastAsia="標楷體" w:hAnsi="標楷體"/>
                <w:b/>
                <w:color w:val="000000"/>
              </w:rPr>
              <w:t>學年度第</w:t>
            </w: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</w:rPr>
              <w:t>學期畢業，否則須於</w:t>
            </w:r>
            <w:r>
              <w:rPr>
                <w:rFonts w:ascii="標楷體" w:eastAsia="標楷體" w:hAnsi="標楷體"/>
                <w:b/>
                <w:color w:val="000000"/>
              </w:rPr>
              <w:t>110-1</w:t>
            </w:r>
            <w:r>
              <w:rPr>
                <w:rFonts w:ascii="標楷體" w:eastAsia="標楷體" w:hAnsi="標楷體"/>
                <w:b/>
                <w:color w:val="000000"/>
              </w:rPr>
              <w:t>學期註冊。</w:t>
            </w:r>
          </w:p>
        </w:tc>
      </w:tr>
    </w:tbl>
    <w:p w14:paraId="48D32058" w14:textId="77777777" w:rsidR="001D0070" w:rsidRDefault="001D0070">
      <w:pPr>
        <w:rPr>
          <w:rFonts w:ascii="標楷體" w:eastAsia="標楷體" w:hAnsi="標楷體"/>
        </w:rPr>
      </w:pPr>
    </w:p>
    <w:sectPr w:rsidR="001D007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2024" w14:textId="77777777" w:rsidR="00000000" w:rsidRDefault="00BA1282">
      <w:r>
        <w:separator/>
      </w:r>
    </w:p>
  </w:endnote>
  <w:endnote w:type="continuationSeparator" w:id="0">
    <w:p w14:paraId="48D32026" w14:textId="77777777" w:rsidR="00000000" w:rsidRDefault="00BA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2020" w14:textId="77777777" w:rsidR="00000000" w:rsidRDefault="00BA1282">
      <w:r>
        <w:rPr>
          <w:color w:val="000000"/>
        </w:rPr>
        <w:separator/>
      </w:r>
    </w:p>
  </w:footnote>
  <w:footnote w:type="continuationSeparator" w:id="0">
    <w:p w14:paraId="48D32022" w14:textId="77777777" w:rsidR="00000000" w:rsidRDefault="00BA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6DF1"/>
    <w:multiLevelType w:val="multilevel"/>
    <w:tmpl w:val="2F486DE0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04AE2"/>
    <w:multiLevelType w:val="multilevel"/>
    <w:tmpl w:val="E73A37F2"/>
    <w:lvl w:ilvl="0">
      <w:start w:val="1"/>
      <w:numFmt w:val="decimal"/>
      <w:lvlText w:val="%1."/>
      <w:lvlJc w:val="left"/>
      <w:pPr>
        <w:ind w:left="652" w:hanging="480"/>
      </w:pPr>
    </w:lvl>
    <w:lvl w:ilvl="1">
      <w:start w:val="1"/>
      <w:numFmt w:val="ideographTraditional"/>
      <w:lvlText w:val="%2、"/>
      <w:lvlJc w:val="left"/>
      <w:pPr>
        <w:ind w:left="1132" w:hanging="480"/>
      </w:pPr>
    </w:lvl>
    <w:lvl w:ilvl="2">
      <w:start w:val="1"/>
      <w:numFmt w:val="lowerRoman"/>
      <w:lvlText w:val="%3."/>
      <w:lvlJc w:val="right"/>
      <w:pPr>
        <w:ind w:left="1612" w:hanging="480"/>
      </w:pPr>
    </w:lvl>
    <w:lvl w:ilvl="3">
      <w:start w:val="1"/>
      <w:numFmt w:val="decimal"/>
      <w:lvlText w:val="%4."/>
      <w:lvlJc w:val="left"/>
      <w:pPr>
        <w:ind w:left="2092" w:hanging="480"/>
      </w:pPr>
    </w:lvl>
    <w:lvl w:ilvl="4">
      <w:start w:val="1"/>
      <w:numFmt w:val="ideographTraditional"/>
      <w:lvlText w:val="%5、"/>
      <w:lvlJc w:val="left"/>
      <w:pPr>
        <w:ind w:left="2572" w:hanging="480"/>
      </w:pPr>
    </w:lvl>
    <w:lvl w:ilvl="5">
      <w:start w:val="1"/>
      <w:numFmt w:val="lowerRoman"/>
      <w:lvlText w:val="%6."/>
      <w:lvlJc w:val="right"/>
      <w:pPr>
        <w:ind w:left="3052" w:hanging="480"/>
      </w:pPr>
    </w:lvl>
    <w:lvl w:ilvl="6">
      <w:start w:val="1"/>
      <w:numFmt w:val="decimal"/>
      <w:lvlText w:val="%7."/>
      <w:lvlJc w:val="left"/>
      <w:pPr>
        <w:ind w:left="3532" w:hanging="480"/>
      </w:pPr>
    </w:lvl>
    <w:lvl w:ilvl="7">
      <w:start w:val="1"/>
      <w:numFmt w:val="ideographTraditional"/>
      <w:lvlText w:val="%8、"/>
      <w:lvlJc w:val="left"/>
      <w:pPr>
        <w:ind w:left="4012" w:hanging="480"/>
      </w:pPr>
    </w:lvl>
    <w:lvl w:ilvl="8">
      <w:start w:val="1"/>
      <w:numFmt w:val="lowerRoman"/>
      <w:lvlText w:val="%9."/>
      <w:lvlJc w:val="right"/>
      <w:pPr>
        <w:ind w:left="449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0070"/>
    <w:rsid w:val="001D0070"/>
    <w:rsid w:val="00B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2020"/>
  <w15:docId w15:val="{4E648BDE-9A34-4F36-9345-55E0752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13005376034A9DC1EF43C6EB28EB" ma:contentTypeVersion="12" ma:contentTypeDescription="Create a new document." ma:contentTypeScope="" ma:versionID="92da07f8143a49957eccb5a7cf7493be">
  <xsd:schema xmlns:xsd="http://www.w3.org/2001/XMLSchema" xmlns:xs="http://www.w3.org/2001/XMLSchema" xmlns:p="http://schemas.microsoft.com/office/2006/metadata/properties" xmlns:ns3="28a9f3eb-fec8-435f-8472-f26e188367a1" xmlns:ns4="41ce42b5-3430-49e5-9b08-e782208d6ff9" targetNamespace="http://schemas.microsoft.com/office/2006/metadata/properties" ma:root="true" ma:fieldsID="6b87e6b89023be097bf7a3cf4cd01e67" ns3:_="" ns4:_="">
    <xsd:import namespace="28a9f3eb-fec8-435f-8472-f26e188367a1"/>
    <xsd:import namespace="41ce42b5-3430-49e5-9b08-e782208d6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9f3eb-fec8-435f-8472-f26e18836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e42b5-3430-49e5-9b08-e782208d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8DC13-74B1-4382-8EC3-AE5C6A784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9f3eb-fec8-435f-8472-f26e188367a1"/>
    <ds:schemaRef ds:uri="41ce42b5-3430-49e5-9b08-e782208d6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638D5-78CC-4DFA-9E8C-6F0DCECBC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4F60E-BDE7-45B1-A422-CF7AA4213180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a9f3eb-fec8-435f-8472-f26e188367a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1ce42b5-3430-49e5-9b08-e782208d6ff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翊薰 洪</dc:creator>
  <dc:description/>
  <cp:lastModifiedBy>施慕馨</cp:lastModifiedBy>
  <cp:revision>2</cp:revision>
  <cp:lastPrinted>2021-06-18T04:06:00Z</cp:lastPrinted>
  <dcterms:created xsi:type="dcterms:W3CDTF">2021-06-25T00:57:00Z</dcterms:created>
  <dcterms:modified xsi:type="dcterms:W3CDTF">2021-06-25T00:57:00Z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0x010100827413005376034A9DC1EF43C6EB28EB</vt:lpwstr>
  </property>
</Properties>
</file>